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D" w:rsidRDefault="000C5604" w:rsidP="003B424F">
      <w:pPr>
        <w:tabs>
          <w:tab w:val="left" w:pos="1512"/>
        </w:tabs>
        <w:spacing w:before="360" w:after="0" w:line="240" w:lineRule="auto"/>
        <w:jc w:val="center"/>
        <w:rPr>
          <w:noProof/>
          <w:szCs w:val="24"/>
          <w:lang w:eastAsia="de-DE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7AD0757" wp14:editId="13FF5B6A">
                <wp:simplePos x="0" y="0"/>
                <wp:positionH relativeFrom="column">
                  <wp:posOffset>-463382</wp:posOffset>
                </wp:positionH>
                <wp:positionV relativeFrom="paragraph">
                  <wp:posOffset>-89140</wp:posOffset>
                </wp:positionV>
                <wp:extent cx="0" cy="10549719"/>
                <wp:effectExtent l="0" t="0" r="19050" b="2349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9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7pt" to="-36.5pt,8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ED6DEB" wp14:editId="449E9707">
                <wp:simplePos x="0" y="0"/>
                <wp:positionH relativeFrom="column">
                  <wp:posOffset>6622406</wp:posOffset>
                </wp:positionH>
                <wp:positionV relativeFrom="paragraph">
                  <wp:posOffset>0</wp:posOffset>
                </wp:positionV>
                <wp:extent cx="0" cy="10549719"/>
                <wp:effectExtent l="0" t="0" r="19050" b="2349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9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45pt,0" to="521.45pt,8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" strokecolor="#4579b8 [3044]"/>
            </w:pict>
          </mc:Fallback>
        </mc:AlternateContent>
      </w:r>
    </w:p>
    <w:p w:rsidR="000D3DDD" w:rsidRDefault="000D3DDD" w:rsidP="003B424F">
      <w:pPr>
        <w:tabs>
          <w:tab w:val="left" w:pos="1512"/>
        </w:tabs>
        <w:spacing w:before="360" w:after="0" w:line="240" w:lineRule="auto"/>
        <w:jc w:val="center"/>
        <w:rPr>
          <w:noProof/>
          <w:szCs w:val="24"/>
          <w:lang w:eastAsia="de-DE"/>
        </w:rPr>
      </w:pPr>
    </w:p>
    <w:p w:rsidR="00C77746" w:rsidRDefault="006D512A" w:rsidP="003B424F">
      <w:pPr>
        <w:tabs>
          <w:tab w:val="left" w:pos="1512"/>
        </w:tabs>
        <w:spacing w:before="360" w:after="0" w:line="240" w:lineRule="auto"/>
        <w:jc w:val="center"/>
        <w:rPr>
          <w:noProof/>
          <w:szCs w:val="24"/>
          <w:lang w:eastAsia="de-DE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BD148F6" wp14:editId="46E8BC37">
                <wp:simplePos x="0" y="0"/>
                <wp:positionH relativeFrom="column">
                  <wp:posOffset>-1115875</wp:posOffset>
                </wp:positionH>
                <wp:positionV relativeFrom="paragraph">
                  <wp:posOffset>174919</wp:posOffset>
                </wp:positionV>
                <wp:extent cx="8816416" cy="0"/>
                <wp:effectExtent l="0" t="0" r="22860" b="19050"/>
                <wp:wrapNone/>
                <wp:docPr id="345" name="Gerade Verbindung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6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5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85pt,13.75pt" to="60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" strokecolor="#4579b8 [3044]"/>
            </w:pict>
          </mc:Fallback>
        </mc:AlternateContent>
      </w:r>
      <w:r w:rsidR="00C77746" w:rsidRPr="00337572">
        <w:rPr>
          <w:noProof/>
          <w:szCs w:val="24"/>
          <w:lang w:eastAsia="de-DE"/>
        </w:rPr>
        <w:t>Projekte im Planungsgebiet „Untere Ruhr“ bis 2027</w:t>
      </w:r>
    </w:p>
    <w:p w:rsidR="00C77746" w:rsidRDefault="000C560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8B1BE7" wp14:editId="2FBA5C30">
                <wp:simplePos x="0" y="0"/>
                <wp:positionH relativeFrom="column">
                  <wp:posOffset>5295900</wp:posOffset>
                </wp:positionH>
                <wp:positionV relativeFrom="paragraph">
                  <wp:posOffset>2586990</wp:posOffset>
                </wp:positionV>
                <wp:extent cx="1105535" cy="285115"/>
                <wp:effectExtent l="0" t="0" r="0" b="635"/>
                <wp:wrapNone/>
                <wp:docPr id="254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6385C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Syburger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417pt;margin-top:203.7pt;width:87.05pt;height:22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" fillcolor="#d6e3bc [1302]" stroked="f" strokeweight="2pt">
                <v:textbox inset="2.53911mm,1.2696mm,2.53911mm,1.2696mm">
                  <w:txbxContent>
                    <w:p w:rsidR="00370A08" w:rsidRPr="00B6385C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Syburger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39BD44" wp14:editId="111EA1A3">
                <wp:simplePos x="0" y="0"/>
                <wp:positionH relativeFrom="column">
                  <wp:posOffset>2300605</wp:posOffset>
                </wp:positionH>
                <wp:positionV relativeFrom="paragraph">
                  <wp:posOffset>2586355</wp:posOffset>
                </wp:positionV>
                <wp:extent cx="1120775" cy="291465"/>
                <wp:effectExtent l="0" t="0" r="3175" b="0"/>
                <wp:wrapNone/>
                <wp:docPr id="252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91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30E3B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Heisinger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15pt;margin-top:203.65pt;width:88.25pt;height:22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" fillcolor="#d6e3bc [1302]" stroked="f" strokeweight="2pt">
                <v:textbox inset="2.53911mm,1.2696mm,2.53911mm,1.2696mm">
                  <w:txbxContent>
                    <w:p w:rsidR="00370A08" w:rsidRPr="00B30E3B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Heisinger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C95E12" wp14:editId="502A9AED">
                <wp:simplePos x="0" y="0"/>
                <wp:positionH relativeFrom="column">
                  <wp:posOffset>2520315</wp:posOffset>
                </wp:positionH>
                <wp:positionV relativeFrom="paragraph">
                  <wp:posOffset>1721485</wp:posOffset>
                </wp:positionV>
                <wp:extent cx="408940" cy="867410"/>
                <wp:effectExtent l="38100" t="38100" r="29210" b="27940"/>
                <wp:wrapNone/>
                <wp:docPr id="253" name="Gerade Verbindung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8940" cy="8674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3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35.55pt" to="230.6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DA69FF" wp14:editId="75212BE2">
                <wp:simplePos x="0" y="0"/>
                <wp:positionH relativeFrom="column">
                  <wp:posOffset>5673090</wp:posOffset>
                </wp:positionH>
                <wp:positionV relativeFrom="paragraph">
                  <wp:posOffset>1517650</wp:posOffset>
                </wp:positionV>
                <wp:extent cx="163195" cy="1071245"/>
                <wp:effectExtent l="76200" t="38100" r="27305" b="14605"/>
                <wp:wrapNone/>
                <wp:docPr id="237" name="Gerade Verbindung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195" cy="107124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7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119.5pt" to="459.5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79DAE3" wp14:editId="69CF2415">
                <wp:simplePos x="0" y="0"/>
                <wp:positionH relativeFrom="column">
                  <wp:posOffset>3858260</wp:posOffset>
                </wp:positionH>
                <wp:positionV relativeFrom="paragraph">
                  <wp:posOffset>1497330</wp:posOffset>
                </wp:positionV>
                <wp:extent cx="435610" cy="1316990"/>
                <wp:effectExtent l="57150" t="38100" r="21590" b="16510"/>
                <wp:wrapNone/>
                <wp:docPr id="241" name="Gerade Verbindung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13169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1" o:spid="_x0000_s1026" style="position:absolute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117.9pt" to="338.1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88DC76" wp14:editId="267E6DE4">
                <wp:simplePos x="0" y="0"/>
                <wp:positionH relativeFrom="column">
                  <wp:posOffset>362585</wp:posOffset>
                </wp:positionH>
                <wp:positionV relativeFrom="paragraph">
                  <wp:posOffset>550545</wp:posOffset>
                </wp:positionV>
                <wp:extent cx="47625" cy="375920"/>
                <wp:effectExtent l="57150" t="0" r="85725" b="62230"/>
                <wp:wrapNone/>
                <wp:docPr id="248" name="Gerade Verbindung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7592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8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43.35pt" to="32.3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2B54D6" wp14:editId="5B62713A">
                <wp:simplePos x="0" y="0"/>
                <wp:positionH relativeFrom="column">
                  <wp:posOffset>3032125</wp:posOffset>
                </wp:positionH>
                <wp:positionV relativeFrom="paragraph">
                  <wp:posOffset>643890</wp:posOffset>
                </wp:positionV>
                <wp:extent cx="53975" cy="763905"/>
                <wp:effectExtent l="76200" t="0" r="60325" b="55245"/>
                <wp:wrapNone/>
                <wp:docPr id="244" name="Gerade Verbindung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76390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4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50.7pt" to="243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BD39AE9" wp14:editId="6FEA955D">
                <wp:simplePos x="0" y="0"/>
                <wp:positionH relativeFrom="column">
                  <wp:posOffset>4147185</wp:posOffset>
                </wp:positionH>
                <wp:positionV relativeFrom="paragraph">
                  <wp:posOffset>267970</wp:posOffset>
                </wp:positionV>
                <wp:extent cx="1187450" cy="286385"/>
                <wp:effectExtent l="0" t="0" r="0" b="0"/>
                <wp:wrapNone/>
                <wp:docPr id="255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6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6385C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Wengerner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55pt;margin-top:21.1pt;width:93.5pt;height:22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" fillcolor="#d6e3bc [1302]" stroked="f" strokeweight="2pt">
                <v:textbox inset="2.53911mm,1.2696mm,2.53911mm,1.2696mm">
                  <w:txbxContent>
                    <w:p w:rsidR="00370A08" w:rsidRPr="00B6385C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Wengerner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F08617" wp14:editId="325519AA">
                <wp:simplePos x="0" y="0"/>
                <wp:positionH relativeFrom="column">
                  <wp:posOffset>4616450</wp:posOffset>
                </wp:positionH>
                <wp:positionV relativeFrom="paragraph">
                  <wp:posOffset>518160</wp:posOffset>
                </wp:positionV>
                <wp:extent cx="100330" cy="1123950"/>
                <wp:effectExtent l="76200" t="0" r="33020" b="57150"/>
                <wp:wrapNone/>
                <wp:docPr id="240" name="Gerade Verbindung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12395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0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40.8pt" to="371.4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" strokecolor="#595959" strokeweight="1.5pt">
                <v:stroke endarrow="open"/>
              </v:line>
            </w:pict>
          </mc:Fallback>
        </mc:AlternateContent>
      </w:r>
      <w:r w:rsidRPr="00337572">
        <w:rPr>
          <w:noProof/>
          <w:szCs w:val="24"/>
          <w:lang w:eastAsia="de-DE"/>
        </w:rPr>
        <w:drawing>
          <wp:anchor distT="0" distB="0" distL="114300" distR="114300" simplePos="0" relativeHeight="251792384" behindDoc="0" locked="0" layoutInCell="1" allowOverlap="1" wp14:anchorId="6425E83F" wp14:editId="1D4BA995">
            <wp:simplePos x="0" y="0"/>
            <wp:positionH relativeFrom="column">
              <wp:posOffset>-275590</wp:posOffset>
            </wp:positionH>
            <wp:positionV relativeFrom="paragraph">
              <wp:posOffset>55245</wp:posOffset>
            </wp:positionV>
            <wp:extent cx="6732905" cy="3096895"/>
            <wp:effectExtent l="19050" t="19050" r="10795" b="27305"/>
            <wp:wrapNone/>
            <wp:docPr id="1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3096895"/>
                    </a:xfrm>
                    <a:prstGeom prst="rect">
                      <a:avLst/>
                    </a:prstGeom>
                    <a:noFill/>
                    <a:ln w="19050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  <a:headEnd/>
                      <a:tailEnd type="arrow" w="med" len="med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1D9E54" wp14:editId="534FDC7F">
                <wp:simplePos x="0" y="0"/>
                <wp:positionH relativeFrom="column">
                  <wp:posOffset>-248285</wp:posOffset>
                </wp:positionH>
                <wp:positionV relativeFrom="paragraph">
                  <wp:posOffset>267970</wp:posOffset>
                </wp:positionV>
                <wp:extent cx="1311910" cy="286385"/>
                <wp:effectExtent l="0" t="0" r="2540" b="0"/>
                <wp:wrapNone/>
                <wp:docPr id="246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86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30E3B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 in 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55pt;margin-top:21.1pt;width:103.3pt;height:22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" fillcolor="#d6e3bc [1302]" stroked="f" strokeweight="2pt">
                <v:textbox inset="2.53911mm,1.2696mm,2.53911mm,1.2696mm">
                  <w:txbxContent>
                    <w:p w:rsidR="00370A08" w:rsidRPr="00B30E3B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 in Duisburg</w:t>
                      </w:r>
                    </w:p>
                  </w:txbxContent>
                </v:textbox>
              </v:shap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462115" wp14:editId="0E6FD8BB">
                <wp:simplePos x="0" y="0"/>
                <wp:positionH relativeFrom="column">
                  <wp:posOffset>2519045</wp:posOffset>
                </wp:positionH>
                <wp:positionV relativeFrom="paragraph">
                  <wp:posOffset>376555</wp:posOffset>
                </wp:positionV>
                <wp:extent cx="1122045" cy="251460"/>
                <wp:effectExtent l="0" t="0" r="1905" b="0"/>
                <wp:wrapNone/>
                <wp:docPr id="243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Winzer Bogen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8.35pt;margin-top:29.65pt;width:88.35pt;height:19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" fillcolor="#d6e3bc [1302]" stroked="f" strokeweight="2pt">
                <v:textbox inset="2.53911mm,1.2696mm,2.53911mm,1.2696mm">
                  <w:txbxContent>
                    <w:p w:rsidR="00370A08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Winzer Bogen</w:t>
                      </w:r>
                    </w:p>
                  </w:txbxContent>
                </v:textbox>
              </v:shap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79FA54" wp14:editId="66855CCD">
                <wp:simplePos x="0" y="0"/>
                <wp:positionH relativeFrom="column">
                  <wp:posOffset>5631180</wp:posOffset>
                </wp:positionH>
                <wp:positionV relativeFrom="paragraph">
                  <wp:posOffset>123825</wp:posOffset>
                </wp:positionV>
                <wp:extent cx="746125" cy="413385"/>
                <wp:effectExtent l="0" t="0" r="0" b="5715"/>
                <wp:wrapNone/>
                <wp:docPr id="238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3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Ruhraue</w:t>
                            </w:r>
                            <w:proofErr w:type="spellEnd"/>
                          </w:p>
                          <w:p w:rsidR="00370A08" w:rsidRPr="00B6385C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Villigst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3.4pt;margin-top:9.75pt;width:58.75pt;height:32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" fillcolor="#d6e3bc [1302]" stroked="f" strokeweight="2pt">
                <v:textbox inset="2.53911mm,1.2696mm,2.53911mm,1.2696mm">
                  <w:txbxContent>
                    <w:p w:rsidR="00370A08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Ruhraue</w:t>
                      </w:r>
                      <w:proofErr w:type="spellEnd"/>
                    </w:p>
                    <w:p w:rsidR="00370A08" w:rsidRPr="00B6385C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Villigst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77746" w:rsidRDefault="00C258E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90CD79" wp14:editId="2627636A">
                <wp:simplePos x="0" y="0"/>
                <wp:positionH relativeFrom="column">
                  <wp:posOffset>5977890</wp:posOffset>
                </wp:positionH>
                <wp:positionV relativeFrom="paragraph">
                  <wp:posOffset>156210</wp:posOffset>
                </wp:positionV>
                <wp:extent cx="198755" cy="523875"/>
                <wp:effectExtent l="0" t="0" r="48895" b="66675"/>
                <wp:wrapNone/>
                <wp:docPr id="256" name="Gerade Verbindung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52387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7pt,12.3pt" to="486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" strokecolor="#595959" strokeweight="1.5pt">
                <v:stroke endarrow="open"/>
              </v:line>
            </w:pict>
          </mc:Fallback>
        </mc:AlternateContent>
      </w:r>
    </w:p>
    <w:p w:rsidR="00C77746" w:rsidRDefault="00C258E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E38C70" wp14:editId="0E8F588B">
                <wp:simplePos x="0" y="0"/>
                <wp:positionH relativeFrom="column">
                  <wp:posOffset>1429385</wp:posOffset>
                </wp:positionH>
                <wp:positionV relativeFrom="paragraph">
                  <wp:posOffset>278130</wp:posOffset>
                </wp:positionV>
                <wp:extent cx="209550" cy="776605"/>
                <wp:effectExtent l="0" t="0" r="57150" b="61595"/>
                <wp:wrapNone/>
                <wp:docPr id="245" name="Gerade Verbindung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77660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21.9pt" to="129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" strokecolor="#595959" strokeweight="1.5pt">
                <v:stroke endarrow="open"/>
              </v:line>
            </w:pict>
          </mc:Fallback>
        </mc:AlternateContent>
      </w: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447449" wp14:editId="592DD94D">
                <wp:simplePos x="0" y="0"/>
                <wp:positionH relativeFrom="column">
                  <wp:posOffset>906780</wp:posOffset>
                </wp:positionH>
                <wp:positionV relativeFrom="paragraph">
                  <wp:posOffset>29210</wp:posOffset>
                </wp:positionV>
                <wp:extent cx="878205" cy="252095"/>
                <wp:effectExtent l="0" t="0" r="0" b="0"/>
                <wp:wrapNone/>
                <wp:docPr id="242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30E3B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Am </w:t>
                            </w: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Staadt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1.4pt;margin-top:2.3pt;width:69.15pt;height:19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" fillcolor="#d6e3bc [1302]" stroked="f" strokeweight="2pt">
                <v:textbox inset="2.53911mm,1.2696mm,2.53911mm,1.2696mm">
                  <w:txbxContent>
                    <w:p w:rsidR="00370A08" w:rsidRPr="00B30E3B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Am </w:t>
                      </w: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Staadt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77746" w:rsidRDefault="00C258E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EF6556F" wp14:editId="5B3863D5">
                <wp:simplePos x="0" y="0"/>
                <wp:positionH relativeFrom="column">
                  <wp:posOffset>-51435</wp:posOffset>
                </wp:positionH>
                <wp:positionV relativeFrom="paragraph">
                  <wp:posOffset>44450</wp:posOffset>
                </wp:positionV>
                <wp:extent cx="272937" cy="450197"/>
                <wp:effectExtent l="38100" t="38100" r="32385" b="26670"/>
                <wp:wrapNone/>
                <wp:docPr id="249" name="Gerade Verbindung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937" cy="450197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9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.5pt" to="17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" strokecolor="#595959" strokeweight="1.5pt">
                <v:stroke endarrow="open"/>
              </v:line>
            </w:pict>
          </mc:Fallback>
        </mc:AlternateContent>
      </w:r>
    </w:p>
    <w:p w:rsidR="00C77746" w:rsidRDefault="00C258E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322E25" wp14:editId="19211E5B">
                <wp:simplePos x="0" y="0"/>
                <wp:positionH relativeFrom="column">
                  <wp:posOffset>-165100</wp:posOffset>
                </wp:positionH>
                <wp:positionV relativeFrom="paragraph">
                  <wp:posOffset>99695</wp:posOffset>
                </wp:positionV>
                <wp:extent cx="810895" cy="447675"/>
                <wp:effectExtent l="0" t="0" r="8255" b="9525"/>
                <wp:wrapNone/>
                <wp:docPr id="24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6385C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Wehr </w:t>
                            </w:r>
                          </w:p>
                          <w:p w:rsidR="00370A08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pt;margin-top:7.85pt;width:63.85pt;height:3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" fillcolor="#d6e3bc [1302]" stroked="f" strokeweight="2pt">
                <v:textbox inset="2.53911mm,1.2696mm,2.53911mm,1.2696mm">
                  <w:txbxContent>
                    <w:p w:rsidR="00370A08" w:rsidRPr="00B6385C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Wehr </w:t>
                      </w:r>
                    </w:p>
                    <w:p w:rsidR="00370A08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Duisburg</w:t>
                      </w:r>
                    </w:p>
                  </w:txbxContent>
                </v:textbox>
              </v:shape>
            </w:pict>
          </mc:Fallback>
        </mc:AlternateContent>
      </w:r>
    </w:p>
    <w:p w:rsidR="00C77746" w:rsidRDefault="00C258E4" w:rsidP="00904B33">
      <w:pPr>
        <w:tabs>
          <w:tab w:val="left" w:pos="1512"/>
        </w:tabs>
        <w:jc w:val="center"/>
        <w:rPr>
          <w:noProof/>
          <w:sz w:val="32"/>
          <w:szCs w:val="36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623206" wp14:editId="0925D6EA">
                <wp:simplePos x="0" y="0"/>
                <wp:positionH relativeFrom="column">
                  <wp:posOffset>684530</wp:posOffset>
                </wp:positionH>
                <wp:positionV relativeFrom="paragraph">
                  <wp:posOffset>16510</wp:posOffset>
                </wp:positionV>
                <wp:extent cx="327546" cy="720688"/>
                <wp:effectExtent l="0" t="38100" r="53975" b="22860"/>
                <wp:wrapNone/>
                <wp:docPr id="251" name="Gerade Verbindung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546" cy="720688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1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1.3pt" to="79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" strokecolor="#595959" strokeweight="1.5pt">
                <v:stroke endarrow="open"/>
              </v:line>
            </w:pict>
          </mc:Fallback>
        </mc:AlternateContent>
      </w:r>
    </w:p>
    <w:p w:rsidR="00C77746" w:rsidRDefault="00C258E4" w:rsidP="003B424F">
      <w:pPr>
        <w:tabs>
          <w:tab w:val="left" w:pos="1512"/>
        </w:tabs>
        <w:ind w:left="-284"/>
        <w:jc w:val="center"/>
        <w:rPr>
          <w:noProof/>
          <w:sz w:val="32"/>
          <w:szCs w:val="36"/>
          <w:lang w:eastAsia="de-DE"/>
        </w:rPr>
      </w:pPr>
      <w:bookmarkStart w:id="0" w:name="_GoBack"/>
      <w:bookmarkEnd w:id="0"/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B29478" wp14:editId="5CF681AE">
                <wp:simplePos x="0" y="0"/>
                <wp:positionH relativeFrom="column">
                  <wp:posOffset>-91440</wp:posOffset>
                </wp:positionH>
                <wp:positionV relativeFrom="paragraph">
                  <wp:posOffset>341630</wp:posOffset>
                </wp:positionV>
                <wp:extent cx="1629410" cy="278130"/>
                <wp:effectExtent l="0" t="0" r="8890" b="7620"/>
                <wp:wrapNone/>
                <wp:docPr id="250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Saarner-Mintarder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A</w:t>
                            </w: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2pt;margin-top:26.9pt;width:128.3pt;height:21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" fillcolor="#d6e3bc [1302]" stroked="f" strokeweight="2pt">
                <v:textbox inset="2.53911mm,1.2696mm,2.53911mm,1.2696mm">
                  <w:txbxContent>
                    <w:p w:rsidR="00370A08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Saarner-Mintarder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A</w:t>
                      </w: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</w:p>
    <w:p w:rsidR="00370A08" w:rsidRDefault="00C258E4" w:rsidP="00370A08">
      <w:pPr>
        <w:tabs>
          <w:tab w:val="left" w:pos="1512"/>
        </w:tabs>
        <w:spacing w:after="0" w:line="240" w:lineRule="auto"/>
        <w:jc w:val="center"/>
        <w:rPr>
          <w:noProof/>
          <w:szCs w:val="24"/>
          <w:lang w:eastAsia="de-DE"/>
        </w:rPr>
      </w:pPr>
      <w:r w:rsidRPr="00370A0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A2EE05" wp14:editId="18920CE3">
                <wp:simplePos x="0" y="0"/>
                <wp:positionH relativeFrom="column">
                  <wp:posOffset>3728085</wp:posOffset>
                </wp:positionH>
                <wp:positionV relativeFrom="paragraph">
                  <wp:posOffset>45720</wp:posOffset>
                </wp:positionV>
                <wp:extent cx="1158875" cy="252095"/>
                <wp:effectExtent l="0" t="0" r="3175" b="0"/>
                <wp:wrapNone/>
                <wp:docPr id="23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08" w:rsidRPr="00B6385C" w:rsidRDefault="00370A08" w:rsidP="00370A0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Kemnader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3.55pt;margin-top:3.6pt;width:91.25pt;height:19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" fillcolor="#d6e3bc [1302]" stroked="f" strokeweight="2pt">
                <v:textbox inset="2.53911mm,1.2696mm,2.53911mm,1.2696mm">
                  <w:txbxContent>
                    <w:p w:rsidR="00370A08" w:rsidRPr="00B6385C" w:rsidRDefault="00370A08" w:rsidP="00370A0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Kemnader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See</w:t>
                      </w:r>
                    </w:p>
                  </w:txbxContent>
                </v:textbox>
              </v:shape>
            </w:pict>
          </mc:Fallback>
        </mc:AlternateContent>
      </w:r>
    </w:p>
    <w:p w:rsidR="00337572" w:rsidRDefault="00C77746" w:rsidP="00370A08">
      <w:pPr>
        <w:tabs>
          <w:tab w:val="left" w:pos="1512"/>
        </w:tabs>
        <w:spacing w:after="0" w:line="240" w:lineRule="auto"/>
        <w:jc w:val="center"/>
        <w:rPr>
          <w:noProof/>
          <w:szCs w:val="24"/>
          <w:lang w:eastAsia="de-DE"/>
        </w:rPr>
      </w:pPr>
      <w:r w:rsidRPr="00337572">
        <w:rPr>
          <w:noProof/>
          <w:szCs w:val="24"/>
          <w:lang w:eastAsia="de-DE"/>
        </w:rPr>
        <w:t>Projekte im Planungsgebiet „Untere Ruhr“ bis 2027</w:t>
      </w:r>
    </w:p>
    <w:p w:rsidR="00337572" w:rsidRDefault="000D3DDD" w:rsidP="006F2E69">
      <w:pPr>
        <w:tabs>
          <w:tab w:val="left" w:pos="1512"/>
        </w:tabs>
        <w:rPr>
          <w:noProof/>
          <w:szCs w:val="24"/>
          <w:lang w:eastAsia="de-DE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605167D" wp14:editId="7C3C91D2">
                <wp:simplePos x="0" y="0"/>
                <wp:positionH relativeFrom="column">
                  <wp:posOffset>-1115695</wp:posOffset>
                </wp:positionH>
                <wp:positionV relativeFrom="paragraph">
                  <wp:posOffset>163890</wp:posOffset>
                </wp:positionV>
                <wp:extent cx="8256346" cy="0"/>
                <wp:effectExtent l="0" t="0" r="11430" b="19050"/>
                <wp:wrapNone/>
                <wp:docPr id="320" name="Gerade Verbindung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0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85pt,12.9pt" to="56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" strokecolor="#4579b8 [3044]"/>
            </w:pict>
          </mc:Fallback>
        </mc:AlternateContent>
      </w: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</w:p>
    <w:p w:rsidR="000D3DDD" w:rsidRDefault="000D3DDD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  <w:r w:rsidRPr="00D46905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AAFF150" wp14:editId="4AC9870B">
                <wp:simplePos x="0" y="0"/>
                <wp:positionH relativeFrom="column">
                  <wp:posOffset>-788329</wp:posOffset>
                </wp:positionH>
                <wp:positionV relativeFrom="paragraph">
                  <wp:posOffset>288859</wp:posOffset>
                </wp:positionV>
                <wp:extent cx="7738281" cy="0"/>
                <wp:effectExtent l="0" t="0" r="15240" b="19050"/>
                <wp:wrapNone/>
                <wp:docPr id="323" name="Gerade Verbindung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3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05pt,22.75pt" to="547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" strokecolor="#4579b8 [3044]"/>
            </w:pict>
          </mc:Fallback>
        </mc:AlternateContent>
      </w:r>
    </w:p>
    <w:p w:rsidR="006F2E69" w:rsidRDefault="000C5604" w:rsidP="006F2E69">
      <w:pPr>
        <w:tabs>
          <w:tab w:val="left" w:pos="284"/>
        </w:tabs>
        <w:ind w:left="-851"/>
        <w:jc w:val="center"/>
        <w:rPr>
          <w:noProof/>
          <w:szCs w:val="24"/>
          <w:lang w:eastAsia="de-DE"/>
        </w:rPr>
      </w:pPr>
      <w:r w:rsidRPr="006D512A">
        <w:rPr>
          <w:noProof/>
          <w:sz w:val="32"/>
          <w:szCs w:val="36"/>
          <w:lang w:eastAsia="de-DE"/>
        </w:rPr>
        <w:drawing>
          <wp:anchor distT="0" distB="0" distL="114300" distR="114300" simplePos="0" relativeHeight="251950080" behindDoc="0" locked="0" layoutInCell="1" allowOverlap="1" wp14:anchorId="0971B11F" wp14:editId="69A499BF">
            <wp:simplePos x="0" y="0"/>
            <wp:positionH relativeFrom="column">
              <wp:posOffset>-276860</wp:posOffset>
            </wp:positionH>
            <wp:positionV relativeFrom="paragraph">
              <wp:posOffset>217170</wp:posOffset>
            </wp:positionV>
            <wp:extent cx="6732905" cy="3096895"/>
            <wp:effectExtent l="19050" t="19050" r="10795" b="27305"/>
            <wp:wrapNone/>
            <wp:docPr id="3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3096895"/>
                    </a:xfrm>
                    <a:prstGeom prst="rect">
                      <a:avLst/>
                    </a:prstGeom>
                    <a:noFill/>
                    <a:ln w="19050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  <a:headEnd/>
                      <a:tailEnd type="arrow" w="med" len="med"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FFC1A7F" wp14:editId="15915AF2">
                <wp:simplePos x="0" y="0"/>
                <wp:positionH relativeFrom="column">
                  <wp:posOffset>5671185</wp:posOffset>
                </wp:positionH>
                <wp:positionV relativeFrom="paragraph">
                  <wp:posOffset>1679575</wp:posOffset>
                </wp:positionV>
                <wp:extent cx="163195" cy="1071245"/>
                <wp:effectExtent l="76200" t="38100" r="27305" b="14605"/>
                <wp:wrapNone/>
                <wp:docPr id="324" name="Gerade Verbindung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195" cy="107124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4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132.25pt" to="459.4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8D5F35" wp14:editId="398A5B22">
                <wp:simplePos x="0" y="0"/>
                <wp:positionH relativeFrom="column">
                  <wp:posOffset>5629275</wp:posOffset>
                </wp:positionH>
                <wp:positionV relativeFrom="paragraph">
                  <wp:posOffset>285750</wp:posOffset>
                </wp:positionV>
                <wp:extent cx="746125" cy="413385"/>
                <wp:effectExtent l="0" t="0" r="0" b="5715"/>
                <wp:wrapNone/>
                <wp:docPr id="325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3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Ruhraue</w:t>
                            </w:r>
                            <w:proofErr w:type="spellEnd"/>
                          </w:p>
                          <w:p w:rsidR="006D512A" w:rsidRPr="00B6385C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Villigst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3.25pt;margin-top:22.5pt;width:58.75pt;height:32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" fillcolor="#d6e3bc [1302]" stroked="f" strokeweight="2pt">
                <v:textbox inset="2.53911mm,1.2696mm,2.53911mm,1.2696mm">
                  <w:txbxContent>
                    <w:p w:rsidR="006D512A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Ruhraue</w:t>
                      </w:r>
                      <w:proofErr w:type="spellEnd"/>
                    </w:p>
                    <w:p w:rsidR="006D512A" w:rsidRPr="00B6385C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Villigst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0D3CC1" wp14:editId="11E07E8D">
                <wp:simplePos x="0" y="0"/>
                <wp:positionH relativeFrom="column">
                  <wp:posOffset>3726180</wp:posOffset>
                </wp:positionH>
                <wp:positionV relativeFrom="paragraph">
                  <wp:posOffset>2977515</wp:posOffset>
                </wp:positionV>
                <wp:extent cx="1158875" cy="252095"/>
                <wp:effectExtent l="0" t="0" r="3175" b="0"/>
                <wp:wrapNone/>
                <wp:docPr id="326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6385C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Kemnader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3.4pt;margin-top:234.45pt;width:91.25pt;height:19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" fillcolor="#d6e3bc [1302]" stroked="f" strokeweight="2pt">
                <v:textbox inset="2.53911mm,1.2696mm,2.53911mm,1.2696mm">
                  <w:txbxContent>
                    <w:p w:rsidR="006D512A" w:rsidRPr="00B6385C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Kemnader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See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FC96BFB" wp14:editId="1D406ADB">
                <wp:simplePos x="0" y="0"/>
                <wp:positionH relativeFrom="column">
                  <wp:posOffset>4614545</wp:posOffset>
                </wp:positionH>
                <wp:positionV relativeFrom="paragraph">
                  <wp:posOffset>680085</wp:posOffset>
                </wp:positionV>
                <wp:extent cx="100330" cy="1123950"/>
                <wp:effectExtent l="76200" t="0" r="33020" b="57150"/>
                <wp:wrapNone/>
                <wp:docPr id="327" name="Gerade Verbindung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12395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7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53.55pt" to="371.2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3BF9F5" wp14:editId="1FF0E2B4">
                <wp:simplePos x="0" y="0"/>
                <wp:positionH relativeFrom="column">
                  <wp:posOffset>3856355</wp:posOffset>
                </wp:positionH>
                <wp:positionV relativeFrom="paragraph">
                  <wp:posOffset>1659255</wp:posOffset>
                </wp:positionV>
                <wp:extent cx="435610" cy="1316990"/>
                <wp:effectExtent l="57150" t="38100" r="21590" b="16510"/>
                <wp:wrapNone/>
                <wp:docPr id="328" name="Gerade Verbindung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13169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8" o:spid="_x0000_s1026" style="position:absolute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30.65pt" to="337.9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78CF5C8" wp14:editId="35BDD299">
                <wp:simplePos x="0" y="0"/>
                <wp:positionH relativeFrom="column">
                  <wp:posOffset>911225</wp:posOffset>
                </wp:positionH>
                <wp:positionV relativeFrom="paragraph">
                  <wp:posOffset>982345</wp:posOffset>
                </wp:positionV>
                <wp:extent cx="878205" cy="252095"/>
                <wp:effectExtent l="0" t="0" r="0" b="0"/>
                <wp:wrapNone/>
                <wp:docPr id="32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30E3B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Am </w:t>
                            </w: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Staadt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1.75pt;margin-top:77.35pt;width:69.15pt;height:19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" fillcolor="#d6e3bc [1302]" stroked="f" strokeweight="2pt">
                <v:textbox inset="2.53911mm,1.2696mm,2.53911mm,1.2696mm">
                  <w:txbxContent>
                    <w:p w:rsidR="006D512A" w:rsidRPr="00B30E3B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Am </w:t>
                      </w: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Staadt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367694" wp14:editId="51700D17">
                <wp:simplePos x="0" y="0"/>
                <wp:positionH relativeFrom="column">
                  <wp:posOffset>2517140</wp:posOffset>
                </wp:positionH>
                <wp:positionV relativeFrom="paragraph">
                  <wp:posOffset>538480</wp:posOffset>
                </wp:positionV>
                <wp:extent cx="1122045" cy="251460"/>
                <wp:effectExtent l="0" t="0" r="1905" b="0"/>
                <wp:wrapNone/>
                <wp:docPr id="330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Winzer Bogen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8.2pt;margin-top:42.4pt;width:88.35pt;height:19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" fillcolor="#d6e3bc [1302]" stroked="f" strokeweight="2pt">
                <v:textbox inset="2.53911mm,1.2696mm,2.53911mm,1.2696mm">
                  <w:txbxContent>
                    <w:p w:rsidR="006D512A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Winzer Bogen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0F24792" wp14:editId="19B09F48">
                <wp:simplePos x="0" y="0"/>
                <wp:positionH relativeFrom="column">
                  <wp:posOffset>3030220</wp:posOffset>
                </wp:positionH>
                <wp:positionV relativeFrom="paragraph">
                  <wp:posOffset>805815</wp:posOffset>
                </wp:positionV>
                <wp:extent cx="53975" cy="763905"/>
                <wp:effectExtent l="76200" t="0" r="60325" b="55245"/>
                <wp:wrapNone/>
                <wp:docPr id="331" name="Gerade Verbindung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76390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1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63.45pt" to="242.8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FD788A2" wp14:editId="4AA196C7">
                <wp:simplePos x="0" y="0"/>
                <wp:positionH relativeFrom="column">
                  <wp:posOffset>1427480</wp:posOffset>
                </wp:positionH>
                <wp:positionV relativeFrom="paragraph">
                  <wp:posOffset>1231265</wp:posOffset>
                </wp:positionV>
                <wp:extent cx="209550" cy="776605"/>
                <wp:effectExtent l="0" t="0" r="57150" b="61595"/>
                <wp:wrapNone/>
                <wp:docPr id="332" name="Gerade Verbindung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77660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2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96.95pt" to="128.9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F2A3AAE" wp14:editId="0219FB9B">
                <wp:simplePos x="0" y="0"/>
                <wp:positionH relativeFrom="column">
                  <wp:posOffset>-250190</wp:posOffset>
                </wp:positionH>
                <wp:positionV relativeFrom="paragraph">
                  <wp:posOffset>429895</wp:posOffset>
                </wp:positionV>
                <wp:extent cx="1311910" cy="286385"/>
                <wp:effectExtent l="0" t="0" r="2540" b="0"/>
                <wp:wrapNone/>
                <wp:docPr id="333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86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30E3B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 in 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9.7pt;margin-top:33.85pt;width:103.3pt;height:22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" fillcolor="#d6e3bc [1302]" stroked="f" strokeweight="2pt">
                <v:textbox inset="2.53911mm,1.2696mm,2.53911mm,1.2696mm">
                  <w:txbxContent>
                    <w:p w:rsidR="006D512A" w:rsidRPr="00B30E3B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 in Duisburg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D4EA657" wp14:editId="5D50309E">
                <wp:simplePos x="0" y="0"/>
                <wp:positionH relativeFrom="column">
                  <wp:posOffset>-167005</wp:posOffset>
                </wp:positionH>
                <wp:positionV relativeFrom="paragraph">
                  <wp:posOffset>1844675</wp:posOffset>
                </wp:positionV>
                <wp:extent cx="810895" cy="447675"/>
                <wp:effectExtent l="0" t="0" r="8255" b="9525"/>
                <wp:wrapNone/>
                <wp:docPr id="334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6385C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Wehr </w:t>
                            </w:r>
                          </w:p>
                          <w:p w:rsidR="006D512A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3.15pt;margin-top:145.25pt;width:63.85pt;height:35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" fillcolor="#d6e3bc [1302]" stroked="f" strokeweight="2pt">
                <v:textbox inset="2.53911mm,1.2696mm,2.53911mm,1.2696mm">
                  <w:txbxContent>
                    <w:p w:rsidR="006D512A" w:rsidRPr="00B6385C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Wehr </w:t>
                      </w:r>
                    </w:p>
                    <w:p w:rsidR="006D512A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Duisburg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9739CD" wp14:editId="429121EC">
                <wp:simplePos x="0" y="0"/>
                <wp:positionH relativeFrom="column">
                  <wp:posOffset>360680</wp:posOffset>
                </wp:positionH>
                <wp:positionV relativeFrom="paragraph">
                  <wp:posOffset>712470</wp:posOffset>
                </wp:positionV>
                <wp:extent cx="47625" cy="375920"/>
                <wp:effectExtent l="57150" t="0" r="85725" b="62230"/>
                <wp:wrapNone/>
                <wp:docPr id="335" name="Gerade Verbindung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7592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5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56.1pt" to="3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533954A" wp14:editId="16F3104D">
                <wp:simplePos x="0" y="0"/>
                <wp:positionH relativeFrom="column">
                  <wp:posOffset>-53340</wp:posOffset>
                </wp:positionH>
                <wp:positionV relativeFrom="paragraph">
                  <wp:posOffset>1393190</wp:posOffset>
                </wp:positionV>
                <wp:extent cx="272415" cy="449580"/>
                <wp:effectExtent l="38100" t="38100" r="32385" b="26670"/>
                <wp:wrapNone/>
                <wp:docPr id="336" name="Gerade Verbindung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415" cy="44958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6" o:spid="_x0000_s1026" style="position:absolute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9.7pt" to="17.2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B229E9B" wp14:editId="6A2B5D39">
                <wp:simplePos x="0" y="0"/>
                <wp:positionH relativeFrom="column">
                  <wp:posOffset>-93345</wp:posOffset>
                </wp:positionH>
                <wp:positionV relativeFrom="paragraph">
                  <wp:posOffset>2877820</wp:posOffset>
                </wp:positionV>
                <wp:extent cx="1629410" cy="278130"/>
                <wp:effectExtent l="0" t="0" r="8890" b="7620"/>
                <wp:wrapNone/>
                <wp:docPr id="33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Saarner-Mintarder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A</w:t>
                            </w: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7.35pt;margin-top:226.6pt;width:128.3pt;height:21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" fillcolor="#d6e3bc [1302]" stroked="f" strokeweight="2pt">
                <v:textbox inset="2.53911mm,1.2696mm,2.53911mm,1.2696mm">
                  <w:txbxContent>
                    <w:p w:rsidR="006D512A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Saarner-Mintarder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A</w:t>
                      </w: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D5A8E13" wp14:editId="2609563B">
                <wp:simplePos x="0" y="0"/>
                <wp:positionH relativeFrom="column">
                  <wp:posOffset>682625</wp:posOffset>
                </wp:positionH>
                <wp:positionV relativeFrom="paragraph">
                  <wp:posOffset>2157095</wp:posOffset>
                </wp:positionV>
                <wp:extent cx="327025" cy="720090"/>
                <wp:effectExtent l="0" t="38100" r="53975" b="22860"/>
                <wp:wrapNone/>
                <wp:docPr id="338" name="Gerade Verbindung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025" cy="7200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8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169.85pt" to="79.5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8233441" wp14:editId="69985EC1">
                <wp:simplePos x="0" y="0"/>
                <wp:positionH relativeFrom="column">
                  <wp:posOffset>2298700</wp:posOffset>
                </wp:positionH>
                <wp:positionV relativeFrom="paragraph">
                  <wp:posOffset>2748280</wp:posOffset>
                </wp:positionV>
                <wp:extent cx="1120775" cy="291465"/>
                <wp:effectExtent l="0" t="0" r="3175" b="0"/>
                <wp:wrapNone/>
                <wp:docPr id="33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91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30E3B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Heisinger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1pt;margin-top:216.4pt;width:88.25pt;height:22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" fillcolor="#d6e3bc [1302]" stroked="f" strokeweight="2pt">
                <v:textbox inset="2.53911mm,1.2696mm,2.53911mm,1.2696mm">
                  <w:txbxContent>
                    <w:p w:rsidR="006D512A" w:rsidRPr="00B30E3B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Heisinger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501396C" wp14:editId="3B04B469">
                <wp:simplePos x="0" y="0"/>
                <wp:positionH relativeFrom="column">
                  <wp:posOffset>2518410</wp:posOffset>
                </wp:positionH>
                <wp:positionV relativeFrom="paragraph">
                  <wp:posOffset>1883410</wp:posOffset>
                </wp:positionV>
                <wp:extent cx="408940" cy="867410"/>
                <wp:effectExtent l="38100" t="38100" r="29210" b="27940"/>
                <wp:wrapNone/>
                <wp:docPr id="340" name="Gerade Verbindung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8940" cy="8674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0" o:spid="_x0000_s1026" style="position:absolute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48.3pt" to="230.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" strokecolor="#595959" strokeweight="1.5pt">
                <v:stroke endarrow="open"/>
              </v:lin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A022DD3" wp14:editId="50A4D34A">
                <wp:simplePos x="0" y="0"/>
                <wp:positionH relativeFrom="column">
                  <wp:posOffset>5293995</wp:posOffset>
                </wp:positionH>
                <wp:positionV relativeFrom="paragraph">
                  <wp:posOffset>2748915</wp:posOffset>
                </wp:positionV>
                <wp:extent cx="1105535" cy="285115"/>
                <wp:effectExtent l="0" t="0" r="0" b="635"/>
                <wp:wrapNone/>
                <wp:docPr id="341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6385C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Syburger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16.85pt;margin-top:216.45pt;width:87.05pt;height:22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" fillcolor="#d6e3bc [1302]" stroked="f" strokeweight="2pt">
                <v:textbox inset="2.53911mm,1.2696mm,2.53911mm,1.2696mm">
                  <w:txbxContent>
                    <w:p w:rsidR="006D512A" w:rsidRPr="00B6385C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Syburger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476644" wp14:editId="422AEB49">
                <wp:simplePos x="0" y="0"/>
                <wp:positionH relativeFrom="column">
                  <wp:posOffset>4145280</wp:posOffset>
                </wp:positionH>
                <wp:positionV relativeFrom="paragraph">
                  <wp:posOffset>429895</wp:posOffset>
                </wp:positionV>
                <wp:extent cx="1187450" cy="286385"/>
                <wp:effectExtent l="0" t="0" r="0" b="0"/>
                <wp:wrapNone/>
                <wp:docPr id="342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6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2A" w:rsidRPr="00B6385C" w:rsidRDefault="006D512A" w:rsidP="006D512A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Wengerner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26.4pt;margin-top:33.85pt;width:93.5pt;height:22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" fillcolor="#d6e3bc [1302]" stroked="f" strokeweight="2pt">
                <v:textbox inset="2.53911mm,1.2696mm,2.53911mm,1.2696mm">
                  <w:txbxContent>
                    <w:p w:rsidR="006D512A" w:rsidRPr="00B6385C" w:rsidRDefault="006D512A" w:rsidP="006D512A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proofErr w:type="spellStart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Wengerner</w:t>
                      </w:r>
                      <w:proofErr w:type="spellEnd"/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 Aue</w:t>
                      </w:r>
                    </w:p>
                  </w:txbxContent>
                </v:textbox>
              </v:shape>
            </w:pict>
          </mc:Fallback>
        </mc:AlternateContent>
      </w:r>
      <w:r w:rsidRPr="006D512A">
        <w:rPr>
          <w:noProof/>
          <w:sz w:val="32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E3DD3E3" wp14:editId="04F69F3C">
                <wp:simplePos x="0" y="0"/>
                <wp:positionH relativeFrom="column">
                  <wp:posOffset>5975985</wp:posOffset>
                </wp:positionH>
                <wp:positionV relativeFrom="paragraph">
                  <wp:posOffset>713740</wp:posOffset>
                </wp:positionV>
                <wp:extent cx="198755" cy="523875"/>
                <wp:effectExtent l="0" t="0" r="48895" b="66675"/>
                <wp:wrapNone/>
                <wp:docPr id="343" name="Gerade Verbindung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52387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3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5pt,56.2pt" to="486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" strokecolor="#595959" strokeweight="1.5pt">
                <v:stroke endarrow="open"/>
              </v:line>
            </w:pict>
          </mc:Fallback>
        </mc:AlternateContent>
      </w:r>
      <w:r w:rsidR="006F2E69">
        <w:rPr>
          <w:noProof/>
          <w:szCs w:val="24"/>
          <w:lang w:eastAsia="de-DE"/>
        </w:rPr>
        <w:t>P</w:t>
      </w:r>
      <w:r w:rsidR="006F2E69" w:rsidRPr="00337572">
        <w:rPr>
          <w:noProof/>
          <w:szCs w:val="24"/>
          <w:lang w:eastAsia="de-DE"/>
        </w:rPr>
        <w:t>rojekte im Planungsgebiet „Untere Ruhr“ bis 2027</w:t>
      </w:r>
    </w:p>
    <w:p w:rsidR="006F2E69" w:rsidRDefault="006F2E69" w:rsidP="006F2E69">
      <w:pPr>
        <w:tabs>
          <w:tab w:val="left" w:pos="1512"/>
        </w:tabs>
        <w:jc w:val="center"/>
        <w:rPr>
          <w:noProof/>
          <w:szCs w:val="24"/>
          <w:lang w:eastAsia="de-DE"/>
        </w:rPr>
      </w:pPr>
    </w:p>
    <w:p w:rsidR="006F2E69" w:rsidRDefault="000D3DDD" w:rsidP="006F2E69">
      <w:pPr>
        <w:tabs>
          <w:tab w:val="left" w:pos="1512"/>
        </w:tabs>
        <w:jc w:val="center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0E30BA2" wp14:editId="014235F3">
                <wp:simplePos x="0" y="0"/>
                <wp:positionH relativeFrom="column">
                  <wp:posOffset>-910590</wp:posOffset>
                </wp:positionH>
                <wp:positionV relativeFrom="paragraph">
                  <wp:posOffset>2780353</wp:posOffset>
                </wp:positionV>
                <wp:extent cx="8188145" cy="0"/>
                <wp:effectExtent l="0" t="0" r="22860" b="19050"/>
                <wp:wrapNone/>
                <wp:docPr id="321" name="Gerade Verbindung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218.95pt" to="573.0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" strokecolor="#4579b8 [3044]"/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76F492" wp14:editId="0A915272">
                <wp:simplePos x="0" y="0"/>
                <wp:positionH relativeFrom="column">
                  <wp:posOffset>5995035</wp:posOffset>
                </wp:positionH>
                <wp:positionV relativeFrom="paragraph">
                  <wp:posOffset>7452995</wp:posOffset>
                </wp:positionV>
                <wp:extent cx="198755" cy="523875"/>
                <wp:effectExtent l="0" t="0" r="48895" b="66675"/>
                <wp:wrapNone/>
                <wp:docPr id="215" name="Gerade Verbindung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52387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586.85pt" to="487.7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41484E2" wp14:editId="223A7EB0">
                <wp:simplePos x="0" y="0"/>
                <wp:positionH relativeFrom="column">
                  <wp:posOffset>4101465</wp:posOffset>
                </wp:positionH>
                <wp:positionV relativeFrom="paragraph">
                  <wp:posOffset>7106285</wp:posOffset>
                </wp:positionV>
                <wp:extent cx="1187450" cy="286385"/>
                <wp:effectExtent l="0" t="0" r="0" b="0"/>
                <wp:wrapNone/>
                <wp:docPr id="216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63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6385C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Wengerner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2.95pt;margin-top:559.55pt;width:93.5pt;height:22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" fillcolor="#9bbb59" stroked="f" strokeweight="2pt">
                <v:textbox inset="2.53911mm,1.2696mm,2.53911mm,1.2696mm">
                  <w:txbxContent>
                    <w:p w:rsidR="006F2E69" w:rsidRPr="00B6385C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Wengerner Aue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1ADC56" wp14:editId="5683A423">
                <wp:simplePos x="0" y="0"/>
                <wp:positionH relativeFrom="column">
                  <wp:posOffset>5281930</wp:posOffset>
                </wp:positionH>
                <wp:positionV relativeFrom="paragraph">
                  <wp:posOffset>9699625</wp:posOffset>
                </wp:positionV>
                <wp:extent cx="1105535" cy="285115"/>
                <wp:effectExtent l="0" t="0" r="0" b="635"/>
                <wp:wrapNone/>
                <wp:docPr id="21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8511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6385C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Syburger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5.9pt;margin-top:763.75pt;width:87.05pt;height:22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" fillcolor="#9bbb59 [3206]" stroked="f" strokeweight="2pt">
                <v:textbox inset="2.53911mm,1.2696mm,2.53911mm,1.2696mm">
                  <w:txbxContent>
                    <w:p w:rsidR="006F2E69" w:rsidRPr="00B6385C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Syburger Aue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33CA4D7" wp14:editId="188C8295">
                <wp:simplePos x="0" y="0"/>
                <wp:positionH relativeFrom="column">
                  <wp:posOffset>2393315</wp:posOffset>
                </wp:positionH>
                <wp:positionV relativeFrom="paragraph">
                  <wp:posOffset>8637905</wp:posOffset>
                </wp:positionV>
                <wp:extent cx="266065" cy="1062990"/>
                <wp:effectExtent l="57150" t="38100" r="19685" b="22860"/>
                <wp:wrapNone/>
                <wp:docPr id="218" name="Gerade Verbindung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10629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8" o:spid="_x0000_s1026" style="position:absolute;flip:x 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680.15pt" to="209.4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7A43A0" wp14:editId="2A81457E">
                <wp:simplePos x="0" y="0"/>
                <wp:positionH relativeFrom="column">
                  <wp:posOffset>2136140</wp:posOffset>
                </wp:positionH>
                <wp:positionV relativeFrom="paragraph">
                  <wp:posOffset>9699625</wp:posOffset>
                </wp:positionV>
                <wp:extent cx="1120775" cy="291465"/>
                <wp:effectExtent l="0" t="0" r="3175" b="0"/>
                <wp:wrapNone/>
                <wp:docPr id="2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914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30E3B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Heisinger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Aue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8.2pt;margin-top:763.75pt;width:88.25pt;height:22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" fillcolor="#9bbb59" stroked="f" strokeweight="2pt">
                <v:textbox inset="2.53911mm,1.2696mm,2.53911mm,1.2696mm">
                  <w:txbxContent>
                    <w:p w:rsidR="006F2E69" w:rsidRPr="00B30E3B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Heisinger Aue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C53A99F" wp14:editId="709F1119">
                <wp:simplePos x="0" y="0"/>
                <wp:positionH relativeFrom="column">
                  <wp:posOffset>662940</wp:posOffset>
                </wp:positionH>
                <wp:positionV relativeFrom="paragraph">
                  <wp:posOffset>8942070</wp:posOffset>
                </wp:positionV>
                <wp:extent cx="246380" cy="611505"/>
                <wp:effectExtent l="0" t="38100" r="58420" b="17145"/>
                <wp:wrapNone/>
                <wp:docPr id="220" name="Gerade Verbindung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" cy="61150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0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704.1pt" to="71.6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5FF235" wp14:editId="78DB93F9">
                <wp:simplePos x="0" y="0"/>
                <wp:positionH relativeFrom="column">
                  <wp:posOffset>-401955</wp:posOffset>
                </wp:positionH>
                <wp:positionV relativeFrom="paragraph">
                  <wp:posOffset>9554210</wp:posOffset>
                </wp:positionV>
                <wp:extent cx="1629410" cy="278130"/>
                <wp:effectExtent l="0" t="0" r="8890" b="7620"/>
                <wp:wrapNone/>
                <wp:docPr id="221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78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Saarner-Mintarder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A</w:t>
                            </w: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ue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1.65pt;margin-top:752.3pt;width:128.3pt;height:21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" fillcolor="#9bbb59" stroked="f" strokeweight="2pt">
                <v:textbox inset="2.53911mm,1.2696mm,2.53911mm,1.2696mm">
                  <w:txbxContent>
                    <w:p w:rsidR="006F2E69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Saarner-Mintarder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A</w:t>
                      </w: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C8A48E" wp14:editId="1E5DA10C">
                <wp:simplePos x="0" y="0"/>
                <wp:positionH relativeFrom="column">
                  <wp:posOffset>-227965</wp:posOffset>
                </wp:positionH>
                <wp:positionV relativeFrom="paragraph">
                  <wp:posOffset>8122920</wp:posOffset>
                </wp:positionV>
                <wp:extent cx="79375" cy="435610"/>
                <wp:effectExtent l="76200" t="38100" r="34925" b="21590"/>
                <wp:wrapNone/>
                <wp:docPr id="222" name="Gerade Verbindung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375" cy="4356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2" o:spid="_x0000_s1026" style="position:absolute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639.6pt" to="-11.7pt,6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F80B73" wp14:editId="2EDBF632">
                <wp:simplePos x="0" y="0"/>
                <wp:positionH relativeFrom="column">
                  <wp:posOffset>215265</wp:posOffset>
                </wp:positionH>
                <wp:positionV relativeFrom="paragraph">
                  <wp:posOffset>7392670</wp:posOffset>
                </wp:positionV>
                <wp:extent cx="47625" cy="413385"/>
                <wp:effectExtent l="57150" t="0" r="104775" b="62865"/>
                <wp:wrapNone/>
                <wp:docPr id="223" name="Gerade Verbindung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1338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582.1pt" to="20.7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80B794" wp14:editId="300F7352">
                <wp:simplePos x="0" y="0"/>
                <wp:positionH relativeFrom="column">
                  <wp:posOffset>-497205</wp:posOffset>
                </wp:positionH>
                <wp:positionV relativeFrom="paragraph">
                  <wp:posOffset>8576310</wp:posOffset>
                </wp:positionV>
                <wp:extent cx="810895" cy="447675"/>
                <wp:effectExtent l="0" t="0" r="8255" b="9525"/>
                <wp:wrapNone/>
                <wp:docPr id="224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476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6385C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Wehr </w:t>
                            </w:r>
                          </w:p>
                          <w:p w:rsidR="006F2E69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9.15pt;margin-top:675.3pt;width:63.85pt;height:3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" fillcolor="#9bbb59 [3206]" stroked="f" strokeweight="2pt">
                <v:textbox inset="2.53911mm,1.2696mm,2.53911mm,1.2696mm">
                  <w:txbxContent>
                    <w:p w:rsidR="006F2E69" w:rsidRPr="00B6385C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 xml:space="preserve">Wehr </w:t>
                      </w:r>
                    </w:p>
                    <w:p w:rsidR="006F2E69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Duisburg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BC7E05D" wp14:editId="1DF725E1">
                <wp:simplePos x="0" y="0"/>
                <wp:positionH relativeFrom="column">
                  <wp:posOffset>-455930</wp:posOffset>
                </wp:positionH>
                <wp:positionV relativeFrom="paragraph">
                  <wp:posOffset>7106285</wp:posOffset>
                </wp:positionV>
                <wp:extent cx="1311910" cy="286385"/>
                <wp:effectExtent l="0" t="0" r="2540" b="0"/>
                <wp:wrapNone/>
                <wp:docPr id="225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86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30E3B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 in Duisburg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5.9pt;margin-top:559.55pt;width:103.3pt;height:22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" fillcolor="#9bbb59 [3206]" stroked="f" strokeweight="2pt">
                <v:textbox inset="2.53911mm,1.2696mm,2.53911mm,1.2696mm">
                  <w:txbxContent>
                    <w:p w:rsidR="006F2E69" w:rsidRPr="00B30E3B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 in Duisburg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74F744" wp14:editId="7B3EACF6">
                <wp:simplePos x="0" y="0"/>
                <wp:positionH relativeFrom="column">
                  <wp:posOffset>1406525</wp:posOffset>
                </wp:positionH>
                <wp:positionV relativeFrom="paragraph">
                  <wp:posOffset>7809230</wp:posOffset>
                </wp:positionV>
                <wp:extent cx="99060" cy="956945"/>
                <wp:effectExtent l="0" t="0" r="72390" b="52705"/>
                <wp:wrapNone/>
                <wp:docPr id="226" name="Gerade Verbindung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95694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6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614.9pt" to="118.55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7E6197" wp14:editId="417299E0">
                <wp:simplePos x="0" y="0"/>
                <wp:positionH relativeFrom="column">
                  <wp:posOffset>2968625</wp:posOffset>
                </wp:positionH>
                <wp:positionV relativeFrom="paragraph">
                  <wp:posOffset>7515860</wp:posOffset>
                </wp:positionV>
                <wp:extent cx="53975" cy="893445"/>
                <wp:effectExtent l="76200" t="0" r="60325" b="59055"/>
                <wp:wrapNone/>
                <wp:docPr id="227" name="Gerade Verbindung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89344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7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591.8pt" to="238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85ECCE" wp14:editId="00DA9127">
                <wp:simplePos x="0" y="0"/>
                <wp:positionH relativeFrom="column">
                  <wp:posOffset>2473325</wp:posOffset>
                </wp:positionH>
                <wp:positionV relativeFrom="paragraph">
                  <wp:posOffset>7256780</wp:posOffset>
                </wp:positionV>
                <wp:extent cx="1122045" cy="251460"/>
                <wp:effectExtent l="0" t="0" r="1905" b="0"/>
                <wp:wrapNone/>
                <wp:docPr id="228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514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Winzer Bogen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4.75pt;margin-top:571.4pt;width:88.35pt;height:19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" fillcolor="#9bbb59 [3206]" stroked="f" strokeweight="2pt">
                <v:textbox inset="2.53911mm,1.2696mm,2.53911mm,1.2696mm">
                  <w:txbxContent>
                    <w:p w:rsidR="006F2E69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Winzer Bogen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FF3160" wp14:editId="68161028">
                <wp:simplePos x="0" y="0"/>
                <wp:positionH relativeFrom="column">
                  <wp:posOffset>955675</wp:posOffset>
                </wp:positionH>
                <wp:positionV relativeFrom="paragraph">
                  <wp:posOffset>7515860</wp:posOffset>
                </wp:positionV>
                <wp:extent cx="878205" cy="252095"/>
                <wp:effectExtent l="0" t="0" r="0" b="0"/>
                <wp:wrapNone/>
                <wp:docPr id="22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520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30E3B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Am </w:t>
                            </w: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Staadt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5.25pt;margin-top:591.8pt;width:69.15pt;height:19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" fillcolor="#9bbb59 [3206]" stroked="f" strokeweight="2pt">
                <v:textbox inset="2.53911mm,1.2696mm,2.53911mm,1.2696mm">
                  <w:txbxContent>
                    <w:p w:rsidR="006F2E69" w:rsidRPr="00B30E3B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Am Staadt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76C37F" wp14:editId="3436A75E">
                <wp:simplePos x="0" y="0"/>
                <wp:positionH relativeFrom="column">
                  <wp:posOffset>3798570</wp:posOffset>
                </wp:positionH>
                <wp:positionV relativeFrom="paragraph">
                  <wp:posOffset>8407400</wp:posOffset>
                </wp:positionV>
                <wp:extent cx="435610" cy="1286510"/>
                <wp:effectExtent l="57150" t="38100" r="21590" b="27940"/>
                <wp:wrapNone/>
                <wp:docPr id="230" name="Gerade Verbindung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12865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0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662pt" to="333.4pt,7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FBF9EE3" wp14:editId="653F26DB">
                <wp:simplePos x="0" y="0"/>
                <wp:positionH relativeFrom="column">
                  <wp:posOffset>4570730</wp:posOffset>
                </wp:positionH>
                <wp:positionV relativeFrom="paragraph">
                  <wp:posOffset>7356475</wp:posOffset>
                </wp:positionV>
                <wp:extent cx="100330" cy="1123950"/>
                <wp:effectExtent l="76200" t="0" r="33020" b="57150"/>
                <wp:wrapNone/>
                <wp:docPr id="231" name="Gerade Verbindung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" cy="112395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1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579.25pt" to="367.8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" strokecolor="#5a5a5a [2109]" strokeweight="1.5pt">
                <v:stroke endarrow="open"/>
              </v:lin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2C288D5" wp14:editId="3C083516">
                <wp:simplePos x="0" y="0"/>
                <wp:positionH relativeFrom="column">
                  <wp:posOffset>3698875</wp:posOffset>
                </wp:positionH>
                <wp:positionV relativeFrom="paragraph">
                  <wp:posOffset>9692640</wp:posOffset>
                </wp:positionV>
                <wp:extent cx="1158875" cy="252095"/>
                <wp:effectExtent l="0" t="0" r="3175" b="0"/>
                <wp:wrapNone/>
                <wp:docPr id="232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520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Pr="00B6385C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Kemnader</w:t>
                            </w:r>
                            <w:proofErr w:type="spellEnd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91.25pt;margin-top:763.2pt;width:91.25pt;height:1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" fillcolor="#9bbb59 [3206]" stroked="f" strokeweight="2pt">
                <v:textbox inset="2.53911mm,1.2696mm,2.53911mm,1.2696mm">
                  <w:txbxContent>
                    <w:p w:rsidR="006F2E69" w:rsidRPr="00B6385C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Kemnader See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E96170" wp14:editId="114BD45E">
                <wp:simplePos x="0" y="0"/>
                <wp:positionH relativeFrom="column">
                  <wp:posOffset>5627370</wp:posOffset>
                </wp:positionH>
                <wp:positionV relativeFrom="paragraph">
                  <wp:posOffset>7038975</wp:posOffset>
                </wp:positionV>
                <wp:extent cx="746125" cy="413385"/>
                <wp:effectExtent l="0" t="0" r="0" b="5715"/>
                <wp:wrapNone/>
                <wp:docPr id="233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133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69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Ruhraue</w:t>
                            </w:r>
                            <w:proofErr w:type="spellEnd"/>
                          </w:p>
                          <w:p w:rsidR="006F2E69" w:rsidRPr="00B6385C" w:rsidRDefault="006F2E69" w:rsidP="006F2E6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</w:pPr>
                            <w:proofErr w:type="spellStart"/>
                            <w:r w:rsidRPr="00B6385C">
                              <w:rPr>
                                <w:rFonts w:ascii="Arial" w:hAnsi="Arial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</w:rPr>
                              <w:t>Villigst</w:t>
                            </w:r>
                            <w:proofErr w:type="spellEnd"/>
                          </w:p>
                        </w:txbxContent>
                      </wps:txbx>
                      <wps:bodyPr wrap="square" lIns="91408" tIns="45704" rIns="91408" bIns="457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43.1pt;margin-top:554.25pt;width:58.75pt;height:32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" fillcolor="#9bbb59 [3206]" stroked="f" strokeweight="2pt">
                <v:textbox inset="2.53911mm,1.2696mm,2.53911mm,1.2696mm">
                  <w:txbxContent>
                    <w:p w:rsidR="006F2E69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Ruhraue</w:t>
                      </w:r>
                    </w:p>
                    <w:p w:rsidR="006F2E69" w:rsidRPr="00B6385C" w:rsidRDefault="006F2E69" w:rsidP="006F2E6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</w:pPr>
                      <w:r w:rsidRPr="00B6385C">
                        <w:rPr>
                          <w:rFonts w:ascii="Arial" w:hAnsi="Arial" w:cstheme="minorBidi"/>
                          <w:b/>
                          <w:bCs/>
                          <w:color w:val="002060"/>
                          <w:kern w:val="24"/>
                          <w:sz w:val="20"/>
                        </w:rPr>
                        <w:t>Villigst</w:t>
                      </w:r>
                    </w:p>
                  </w:txbxContent>
                </v:textbox>
              </v:shape>
            </w:pict>
          </mc:Fallback>
        </mc:AlternateContent>
      </w:r>
      <w:r w:rsidR="006F2E69" w:rsidRPr="00337572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51EC2FD" wp14:editId="282B172A">
                <wp:simplePos x="0" y="0"/>
                <wp:positionH relativeFrom="column">
                  <wp:posOffset>5692116</wp:posOffset>
                </wp:positionH>
                <wp:positionV relativeFrom="paragraph">
                  <wp:posOffset>8410303</wp:posOffset>
                </wp:positionV>
                <wp:extent cx="222885" cy="1287780"/>
                <wp:effectExtent l="76200" t="38100" r="24765" b="26670"/>
                <wp:wrapNone/>
                <wp:docPr id="234" name="Gerade Verbindung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885" cy="128778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34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662.25pt" to="465.75pt,7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" strokecolor="#5a5a5a [2109]" strokeweight="1.5pt">
                <v:stroke endarrow="open"/>
              </v:line>
            </w:pict>
          </mc:Fallback>
        </mc:AlternateContent>
      </w:r>
    </w:p>
    <w:sectPr w:rsidR="006F2E69" w:rsidSect="006F2E69">
      <w:pgSz w:w="11906" w:h="16838"/>
      <w:pgMar w:top="0" w:right="1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BB" w:rsidRDefault="001E0ABB" w:rsidP="001E0ABB">
      <w:pPr>
        <w:spacing w:after="0" w:line="240" w:lineRule="auto"/>
      </w:pPr>
      <w:r>
        <w:separator/>
      </w:r>
    </w:p>
  </w:endnote>
  <w:endnote w:type="continuationSeparator" w:id="0">
    <w:p w:rsidR="001E0ABB" w:rsidRDefault="001E0ABB" w:rsidP="001E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BB" w:rsidRDefault="001E0ABB" w:rsidP="001E0ABB">
      <w:pPr>
        <w:spacing w:after="0" w:line="240" w:lineRule="auto"/>
      </w:pPr>
      <w:r>
        <w:separator/>
      </w:r>
    </w:p>
  </w:footnote>
  <w:footnote w:type="continuationSeparator" w:id="0">
    <w:p w:rsidR="001E0ABB" w:rsidRDefault="001E0ABB" w:rsidP="001E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BB"/>
    <w:rsid w:val="00010BA0"/>
    <w:rsid w:val="000C5604"/>
    <w:rsid w:val="000D3DDD"/>
    <w:rsid w:val="00105A6C"/>
    <w:rsid w:val="001D2A81"/>
    <w:rsid w:val="001E0ABB"/>
    <w:rsid w:val="001E2556"/>
    <w:rsid w:val="002001AD"/>
    <w:rsid w:val="002060E1"/>
    <w:rsid w:val="00337572"/>
    <w:rsid w:val="00337DC3"/>
    <w:rsid w:val="00370A08"/>
    <w:rsid w:val="003B424F"/>
    <w:rsid w:val="004710C3"/>
    <w:rsid w:val="00522AD4"/>
    <w:rsid w:val="005B2F50"/>
    <w:rsid w:val="005C4877"/>
    <w:rsid w:val="005C7B6C"/>
    <w:rsid w:val="005E5C4B"/>
    <w:rsid w:val="005F191D"/>
    <w:rsid w:val="0064102A"/>
    <w:rsid w:val="00682039"/>
    <w:rsid w:val="006C3C5D"/>
    <w:rsid w:val="006D512A"/>
    <w:rsid w:val="006F2E69"/>
    <w:rsid w:val="00796DBB"/>
    <w:rsid w:val="0090428A"/>
    <w:rsid w:val="00904B33"/>
    <w:rsid w:val="00923BD2"/>
    <w:rsid w:val="009E57FA"/>
    <w:rsid w:val="00A27CE4"/>
    <w:rsid w:val="00AC78DF"/>
    <w:rsid w:val="00B30E3B"/>
    <w:rsid w:val="00B6385C"/>
    <w:rsid w:val="00BA3DC1"/>
    <w:rsid w:val="00BB2965"/>
    <w:rsid w:val="00C258E4"/>
    <w:rsid w:val="00C77746"/>
    <w:rsid w:val="00C846C3"/>
    <w:rsid w:val="00CF5C63"/>
    <w:rsid w:val="00D46905"/>
    <w:rsid w:val="00D9734A"/>
    <w:rsid w:val="00DC4F3F"/>
    <w:rsid w:val="00E36046"/>
    <w:rsid w:val="00E727E4"/>
    <w:rsid w:val="00E8180B"/>
    <w:rsid w:val="00E84403"/>
    <w:rsid w:val="00EF46A2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A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ABB"/>
  </w:style>
  <w:style w:type="paragraph" w:styleId="Fuzeile">
    <w:name w:val="footer"/>
    <w:basedOn w:val="Standard"/>
    <w:link w:val="FuzeileZchn"/>
    <w:uiPriority w:val="99"/>
    <w:unhideWhenUsed/>
    <w:rsid w:val="001E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A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A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ABB"/>
  </w:style>
  <w:style w:type="paragraph" w:styleId="Fuzeile">
    <w:name w:val="footer"/>
    <w:basedOn w:val="Standard"/>
    <w:link w:val="FuzeileZchn"/>
    <w:uiPriority w:val="99"/>
    <w:unhideWhenUsed/>
    <w:rsid w:val="001E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B793-64E0-45E6-BC19-77AA960B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30D84295.dotm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Reinders, Detlef</dc:creator>
  <cp:lastModifiedBy>Markl, Klaus</cp:lastModifiedBy>
  <cp:revision>13</cp:revision>
  <cp:lastPrinted>2014-10-27T11:45:00Z</cp:lastPrinted>
  <dcterms:created xsi:type="dcterms:W3CDTF">2014-10-27T09:53:00Z</dcterms:created>
  <dcterms:modified xsi:type="dcterms:W3CDTF">2014-10-28T10:07:00Z</dcterms:modified>
</cp:coreProperties>
</file>